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87" w:rsidRDefault="00401B87" w:rsidP="00E300B8">
      <w:pPr>
        <w:rPr>
          <w:rFonts w:asciiTheme="minorHAnsi" w:hAnsiTheme="minorHAnsi"/>
          <w:sz w:val="22"/>
          <w:szCs w:val="22"/>
        </w:rPr>
      </w:pPr>
    </w:p>
    <w:p w:rsidR="00AB2AD5" w:rsidRPr="00135574" w:rsidRDefault="00135574" w:rsidP="00135574">
      <w:pPr>
        <w:jc w:val="center"/>
        <w:rPr>
          <w:rFonts w:ascii="Arial" w:hAnsi="Arial" w:cs="Arial"/>
          <w:b/>
          <w:sz w:val="28"/>
          <w:szCs w:val="22"/>
        </w:rPr>
      </w:pPr>
      <w:r w:rsidRPr="00135574">
        <w:rPr>
          <w:rFonts w:ascii="Arial" w:hAnsi="Arial" w:cs="Arial"/>
          <w:b/>
          <w:sz w:val="28"/>
          <w:szCs w:val="22"/>
        </w:rPr>
        <w:t>Admissions Secretary / Administrator</w:t>
      </w:r>
    </w:p>
    <w:p w:rsidR="00135574" w:rsidRPr="00135574" w:rsidRDefault="00135574" w:rsidP="00135574">
      <w:pPr>
        <w:jc w:val="center"/>
        <w:rPr>
          <w:rFonts w:ascii="Arial" w:hAnsi="Arial" w:cs="Arial"/>
          <w:b/>
          <w:sz w:val="28"/>
          <w:szCs w:val="22"/>
        </w:rPr>
      </w:pPr>
      <w:r w:rsidRPr="00135574">
        <w:rPr>
          <w:rFonts w:ascii="Arial" w:hAnsi="Arial" w:cs="Arial"/>
          <w:b/>
          <w:sz w:val="28"/>
          <w:szCs w:val="22"/>
        </w:rPr>
        <w:t>Person Specification</w:t>
      </w:r>
    </w:p>
    <w:p w:rsidR="00135574" w:rsidRDefault="00135574" w:rsidP="00135574">
      <w:pPr>
        <w:jc w:val="center"/>
        <w:rPr>
          <w:rFonts w:ascii="Arial" w:hAnsi="Arial" w:cs="Arial"/>
          <w:b/>
          <w:sz w:val="22"/>
          <w:szCs w:val="22"/>
        </w:rPr>
      </w:pPr>
    </w:p>
    <w:p w:rsidR="00135574" w:rsidRDefault="00135574" w:rsidP="00135574">
      <w:pPr>
        <w:rPr>
          <w:rFonts w:ascii="Arial" w:hAnsi="Arial" w:cs="Arial"/>
          <w:b/>
          <w:sz w:val="22"/>
          <w:szCs w:val="22"/>
        </w:rPr>
      </w:pPr>
    </w:p>
    <w:p w:rsidR="000C747B" w:rsidRDefault="000C747B" w:rsidP="00135574">
      <w:pPr>
        <w:rPr>
          <w:rFonts w:ascii="Arial" w:hAnsi="Arial" w:cs="Arial"/>
          <w:b/>
          <w:sz w:val="22"/>
          <w:szCs w:val="22"/>
        </w:rPr>
      </w:pPr>
    </w:p>
    <w:p w:rsidR="00135574" w:rsidRDefault="00135574" w:rsidP="00235B1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Essential Skills Required:</w:t>
      </w:r>
    </w:p>
    <w:p w:rsidR="00135574" w:rsidRDefault="00135574" w:rsidP="00235B1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35574" w:rsidRDefault="00135574" w:rsidP="00235B14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Competent and experienced in the use of SIMS.</w:t>
      </w:r>
    </w:p>
    <w:p w:rsidR="00135574" w:rsidRDefault="00135574" w:rsidP="00235B14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ability to analyse and interpret SIMS data and produce reports.</w:t>
      </w:r>
    </w:p>
    <w:p w:rsidR="00135574" w:rsidRDefault="00135574" w:rsidP="00235B14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customer service skills.</w:t>
      </w:r>
    </w:p>
    <w:p w:rsidR="00135574" w:rsidRDefault="00135574" w:rsidP="00235B14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Competent in the use of all aspects of Microsoft Word, Excel, PowerPoint and Outlook.</w:t>
      </w:r>
    </w:p>
    <w:p w:rsidR="00135574" w:rsidRDefault="00135574" w:rsidP="00235B14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communication skills in all areas.</w:t>
      </w:r>
    </w:p>
    <w:p w:rsidR="00135574" w:rsidRDefault="00135574" w:rsidP="00235B14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telephone manner.</w:t>
      </w:r>
    </w:p>
    <w:p w:rsidR="00135574" w:rsidRDefault="00135574" w:rsidP="00235B14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minimum of 5 GCSE’s or equivalent including English and Maths at grade C or above.</w:t>
      </w:r>
    </w:p>
    <w:p w:rsidR="00135574" w:rsidRDefault="00135574" w:rsidP="00235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747B" w:rsidRDefault="000C747B" w:rsidP="00235B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5574" w:rsidRDefault="00135574" w:rsidP="00235B1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Desirable Skills:</w:t>
      </w:r>
      <w:bookmarkStart w:id="0" w:name="_GoBack"/>
      <w:bookmarkEnd w:id="0"/>
    </w:p>
    <w:p w:rsidR="00135574" w:rsidRDefault="00135574" w:rsidP="00235B1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35574" w:rsidRDefault="000C747B" w:rsidP="00235B14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years’ experience of this or a similar role in a school environment.</w:t>
      </w:r>
    </w:p>
    <w:p w:rsidR="000C747B" w:rsidRDefault="000C747B" w:rsidP="00235B14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 the need for confidentiality when dealing with sensitive information.</w:t>
      </w:r>
    </w:p>
    <w:p w:rsidR="000C747B" w:rsidRDefault="000C747B" w:rsidP="00235B14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proactive and able to work to deadlines, working independently or as part of a team.</w:t>
      </w:r>
    </w:p>
    <w:p w:rsidR="000C747B" w:rsidRDefault="000C747B" w:rsidP="00235B14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willing to undertake training and development.</w:t>
      </w:r>
    </w:p>
    <w:p w:rsidR="00235B14" w:rsidRDefault="00235B14" w:rsidP="00235B14">
      <w:pPr>
        <w:jc w:val="both"/>
        <w:rPr>
          <w:rFonts w:ascii="Arial" w:hAnsi="Arial" w:cs="Arial"/>
          <w:sz w:val="22"/>
          <w:szCs w:val="22"/>
        </w:rPr>
      </w:pPr>
    </w:p>
    <w:p w:rsidR="00235B14" w:rsidRDefault="00235B14" w:rsidP="00235B14">
      <w:pPr>
        <w:jc w:val="both"/>
        <w:rPr>
          <w:rFonts w:ascii="Arial" w:hAnsi="Arial" w:cs="Arial"/>
          <w:sz w:val="22"/>
          <w:szCs w:val="22"/>
        </w:rPr>
      </w:pPr>
    </w:p>
    <w:p w:rsidR="00235B14" w:rsidRDefault="00235B14" w:rsidP="00235B14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700" w:firstLine="20"/>
        <w:jc w:val="both"/>
        <w:rPr>
          <w:rFonts w:ascii="Arial" w:hAnsi="Arial" w:cs="Arial"/>
          <w:sz w:val="16"/>
          <w:szCs w:val="16"/>
          <w:lang w:eastAsia="ja-JP"/>
        </w:rPr>
      </w:pPr>
      <w:r>
        <w:rPr>
          <w:rFonts w:ascii="Arial" w:hAnsi="Arial" w:cs="Arial"/>
          <w:sz w:val="16"/>
          <w:szCs w:val="16"/>
          <w:lang w:eastAsia="ja-JP"/>
        </w:rPr>
        <w:t>AMC/an/</w:t>
      </w:r>
      <w:r>
        <w:rPr>
          <w:rFonts w:ascii="Arial" w:hAnsi="Arial" w:cs="Arial"/>
          <w:sz w:val="16"/>
          <w:szCs w:val="16"/>
          <w:lang w:eastAsia="ja-JP"/>
        </w:rPr>
        <w:t>July 2018</w:t>
      </w:r>
    </w:p>
    <w:p w:rsidR="00235B14" w:rsidRPr="00235B14" w:rsidRDefault="00235B14" w:rsidP="00235B14">
      <w:pPr>
        <w:jc w:val="both"/>
        <w:rPr>
          <w:rFonts w:ascii="Arial" w:hAnsi="Arial" w:cs="Arial"/>
          <w:sz w:val="22"/>
          <w:szCs w:val="22"/>
        </w:rPr>
      </w:pPr>
    </w:p>
    <w:sectPr w:rsidR="00235B14" w:rsidRPr="00235B14" w:rsidSect="003669DC">
      <w:headerReference w:type="default" r:id="rId8"/>
      <w:footerReference w:type="default" r:id="rId9"/>
      <w:pgSz w:w="11907" w:h="16839" w:code="9"/>
      <w:pgMar w:top="284" w:right="1134" w:bottom="284" w:left="1440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07" w:rsidRDefault="00F71907">
      <w:r>
        <w:separator/>
      </w:r>
    </w:p>
  </w:endnote>
  <w:endnote w:type="continuationSeparator" w:id="0">
    <w:p w:rsidR="00F71907" w:rsidRDefault="00F7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D5" w:rsidRPr="00964501" w:rsidRDefault="00964501" w:rsidP="006158F5">
    <w:pPr>
      <w:pStyle w:val="Footer"/>
      <w:jc w:val="center"/>
    </w:pPr>
    <w:r w:rsidRPr="00964501">
      <w:rPr>
        <w:rFonts w:ascii="Times" w:hAnsi="Times"/>
        <w:noProof/>
        <w:sz w:val="20"/>
      </w:rPr>
      <w:drawing>
        <wp:inline distT="0" distB="0" distL="0" distR="0">
          <wp:extent cx="5926455" cy="597535"/>
          <wp:effectExtent l="0" t="0" r="0" b="0"/>
          <wp:docPr id="1" name="Picture 1" descr="C:\Users\h.suter\Desktop\Stationery - footer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.suter\Desktop\Stationery - footer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07" w:rsidRDefault="00F71907">
      <w:r>
        <w:separator/>
      </w:r>
    </w:p>
  </w:footnote>
  <w:footnote w:type="continuationSeparator" w:id="0">
    <w:p w:rsidR="00F71907" w:rsidRDefault="00F7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D5" w:rsidRDefault="009177F5">
    <w:pPr>
      <w:ind w:left="-709" w:right="-720"/>
      <w:rPr>
        <w:rFonts w:ascii="Arial" w:hAnsi="Arial" w:cs="Arial"/>
        <w:sz w:val="56"/>
      </w:rPr>
    </w:pPr>
    <w:r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6985</wp:posOffset>
          </wp:positionV>
          <wp:extent cx="593090" cy="687070"/>
          <wp:effectExtent l="0" t="0" r="0" b="0"/>
          <wp:wrapTight wrapText="bothSides">
            <wp:wrapPolygon edited="0">
              <wp:start x="0" y="0"/>
              <wp:lineTo x="0" y="20961"/>
              <wp:lineTo x="20814" y="20961"/>
              <wp:lineTo x="20814" y="0"/>
              <wp:lineTo x="0" y="0"/>
            </wp:wrapPolygon>
          </wp:wrapTight>
          <wp:docPr id="2" name="Picture 2" descr="\\abbey-dc1\AbbeyStaff\OfficeData\Letter headings and Logos\New Logo Feb 2016\HC_Logo_JPEG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bbey-dc1\AbbeyStaff\OfficeData\Letter headings and Logos\New Logo Feb 2016\HC_Logo_JPEG_7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56"/>
        <w:szCs w:val="56"/>
      </w:rPr>
      <w:t>H</w:t>
    </w:r>
    <w:r>
      <w:rPr>
        <w:rFonts w:ascii="Arial" w:hAnsi="Arial" w:cs="Arial"/>
        <w:sz w:val="56"/>
      </w:rPr>
      <w:t xml:space="preserve">ighclare School                        </w:t>
    </w:r>
  </w:p>
  <w:p w:rsidR="00AB2AD5" w:rsidRDefault="00AB2AD5">
    <w:pPr>
      <w:ind w:left="-709" w:right="-720"/>
      <w:rPr>
        <w:rFonts w:ascii="Arial" w:hAnsi="Arial" w:cs="Arial"/>
        <w:color w:val="000000" w:themeColor="text1"/>
        <w:sz w:val="20"/>
      </w:rPr>
    </w:pPr>
  </w:p>
  <w:p w:rsidR="00235B14" w:rsidRDefault="00235B14">
    <w:pPr>
      <w:ind w:left="-709" w:right="-720"/>
      <w:rPr>
        <w:rFonts w:ascii="Arial" w:hAnsi="Arial" w:cs="Arial"/>
        <w:color w:val="000000" w:themeColor="text1"/>
        <w:sz w:val="20"/>
      </w:rPr>
    </w:pPr>
  </w:p>
  <w:p w:rsidR="00235B14" w:rsidRDefault="00235B14">
    <w:pPr>
      <w:ind w:left="-709" w:right="-720"/>
      <w:rPr>
        <w:rFonts w:ascii="Arial" w:hAnsi="Arial" w:cs="Arial"/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586C"/>
    <w:multiLevelType w:val="hybridMultilevel"/>
    <w:tmpl w:val="D2A24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6223B"/>
    <w:multiLevelType w:val="hybridMultilevel"/>
    <w:tmpl w:val="D7789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37980"/>
    <w:multiLevelType w:val="hybridMultilevel"/>
    <w:tmpl w:val="DE8A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D5"/>
    <w:rsid w:val="00011FBA"/>
    <w:rsid w:val="000B20F1"/>
    <w:rsid w:val="000C747B"/>
    <w:rsid w:val="00135574"/>
    <w:rsid w:val="002259DF"/>
    <w:rsid w:val="00235B14"/>
    <w:rsid w:val="002D1695"/>
    <w:rsid w:val="003669DC"/>
    <w:rsid w:val="0039060B"/>
    <w:rsid w:val="003940A9"/>
    <w:rsid w:val="003A1E3D"/>
    <w:rsid w:val="00401B87"/>
    <w:rsid w:val="004A215E"/>
    <w:rsid w:val="005B4C4D"/>
    <w:rsid w:val="00614BE3"/>
    <w:rsid w:val="006158F5"/>
    <w:rsid w:val="006337D0"/>
    <w:rsid w:val="00786993"/>
    <w:rsid w:val="00873F45"/>
    <w:rsid w:val="009177F5"/>
    <w:rsid w:val="009525B9"/>
    <w:rsid w:val="00963D59"/>
    <w:rsid w:val="00964501"/>
    <w:rsid w:val="009A241A"/>
    <w:rsid w:val="009B47C3"/>
    <w:rsid w:val="00A97D16"/>
    <w:rsid w:val="00AA5371"/>
    <w:rsid w:val="00AB2AD5"/>
    <w:rsid w:val="00AC4854"/>
    <w:rsid w:val="00B0500A"/>
    <w:rsid w:val="00B37485"/>
    <w:rsid w:val="00B60B74"/>
    <w:rsid w:val="00B85D08"/>
    <w:rsid w:val="00C0235E"/>
    <w:rsid w:val="00C93EFF"/>
    <w:rsid w:val="00D50143"/>
    <w:rsid w:val="00D8180B"/>
    <w:rsid w:val="00E300B8"/>
    <w:rsid w:val="00F24ACF"/>
    <w:rsid w:val="00F71907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1C8FE0"/>
  <w15:docId w15:val="{76CF3ECC-201B-49BF-85AC-F7546F17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color w:val="00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Helvetica" w:hAnsi="Helvetica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Helvetica" w:hAnsi="Helvetica"/>
      <w:sz w:val="24"/>
    </w:rPr>
  </w:style>
  <w:style w:type="paragraph" w:styleId="ListParagraph">
    <w:name w:val="List Paragraph"/>
    <w:basedOn w:val="Normal"/>
    <w:uiPriority w:val="34"/>
    <w:qFormat/>
    <w:rsid w:val="00E300B8"/>
    <w:pPr>
      <w:ind w:left="720"/>
      <w:contextualSpacing/>
    </w:pPr>
  </w:style>
  <w:style w:type="paragraph" w:styleId="z-TopofForm">
    <w:name w:val="HTML Top of Form"/>
    <w:basedOn w:val="Normal"/>
    <w:link w:val="z-TopofFormChar"/>
    <w:rsid w:val="00235B14"/>
    <w:rPr>
      <w:rFonts w:ascii="Times New Roman" w:eastAsia="Times New Roman" w:hAnsi="Times New Roman"/>
    </w:rPr>
  </w:style>
  <w:style w:type="character" w:customStyle="1" w:styleId="z-TopofFormChar">
    <w:name w:val="z-Top of Form Char"/>
    <w:basedOn w:val="DefaultParagraphFont"/>
    <w:link w:val="z-TopofForm"/>
    <w:rsid w:val="00235B1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ewnham\Desktop\Highclare%20Headed%20paper%202015.dotx" TargetMode="External"/></Relationships>
</file>

<file path=word/theme/theme1.xml><?xml version="1.0" encoding="utf-8"?>
<a:theme xmlns:a="http://schemas.openxmlformats.org/drawingml/2006/main" name="Office Theme">
  <a:themeElements>
    <a:clrScheme name="Highclare 2016 new colours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95959"/>
      </a:accent1>
      <a:accent2>
        <a:srgbClr val="005CB9"/>
      </a:accent2>
      <a:accent3>
        <a:srgbClr val="AC162C"/>
      </a:accent3>
      <a:accent4>
        <a:srgbClr val="FFD700"/>
      </a:accent4>
      <a:accent5>
        <a:srgbClr val="000000"/>
      </a:accent5>
      <a:accent6>
        <a:srgbClr val="323F4F"/>
      </a:accent6>
      <a:hlink>
        <a:srgbClr val="005CB9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830C-5771-47C7-8FF1-31FA1554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Highclare Headed paper 2015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Highclare School</Company>
  <LinksUpToDate>false</LinksUpToDate>
  <CharactersWithSpaces>815</CharactersWithSpaces>
  <SharedDoc>false</SharedDoc>
  <HLinks>
    <vt:vector size="12" baseType="variant"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http://www.highclareschool.co.uk/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mailto:abbey@highclareschool.co.uk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A.Newnham</dc:creator>
  <cp:lastModifiedBy>Mrs A.Newnham</cp:lastModifiedBy>
  <cp:revision>2</cp:revision>
  <cp:lastPrinted>2017-05-04T14:21:00Z</cp:lastPrinted>
  <dcterms:created xsi:type="dcterms:W3CDTF">2018-07-19T14:20:00Z</dcterms:created>
  <dcterms:modified xsi:type="dcterms:W3CDTF">2018-07-19T14:20:00Z</dcterms:modified>
</cp:coreProperties>
</file>